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00010" w:rsidP="00E41358">
      <w:pPr>
        <w:pStyle w:val="BodyParagraph"/>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anchor>
        </w:drawing>
      </w:r>
      <w:r w:rsidR="00253EFE" w:rsidRPr="00253EFE">
        <w:rPr>
          <w:noProof/>
          <w:szCs w:val="20"/>
        </w:rPr>
        <w:t xml:space="preserve"> </w:t>
      </w:r>
      <w:r w:rsidR="00961676">
        <w:rPr>
          <w:noProof/>
        </w:rPr>
        <mc:AlternateContent>
          <mc:Choice Requires="wps">
            <w:drawing>
              <wp:anchor distT="0" distB="0" distL="114300" distR="114300" simplePos="0" relativeHeight="251657216" behindDoc="0" locked="0" layoutInCell="1" allowOverlap="1">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p>
                  </w:txbxContent>
                </v:textbox>
              </v:shape>
            </w:pict>
          </mc:Fallback>
        </mc:AlternateContent>
      </w:r>
    </w:p>
    <w:p w:rsidR="00B831B1" w:rsidRDefault="00B831B1" w:rsidP="00701965">
      <w:pPr>
        <w:pStyle w:val="Heading1"/>
        <w:spacing w:before="120"/>
        <w:jc w:val="center"/>
        <w:rPr>
          <w:sz w:val="36"/>
          <w:szCs w:val="36"/>
        </w:rPr>
      </w:pPr>
      <w:r w:rsidRPr="00B831B1">
        <w:rPr>
          <w:sz w:val="36"/>
          <w:szCs w:val="36"/>
        </w:rPr>
        <w:t xml:space="preserve">Rotary District 5400 </w:t>
      </w:r>
      <w:r w:rsidR="00CA4957" w:rsidRPr="00B831B1">
        <w:rPr>
          <w:sz w:val="36"/>
          <w:szCs w:val="36"/>
        </w:rPr>
        <w:t xml:space="preserve">Global Grant </w:t>
      </w:r>
      <w:r w:rsidR="00F05E55">
        <w:rPr>
          <w:sz w:val="36"/>
          <w:szCs w:val="36"/>
        </w:rPr>
        <w:t>(2017-2018)</w:t>
      </w:r>
    </w:p>
    <w:p w:rsidR="00FC4BDA" w:rsidRDefault="00CA4957" w:rsidP="00701965">
      <w:pPr>
        <w:pStyle w:val="Heading1"/>
        <w:spacing w:before="120"/>
        <w:jc w:val="center"/>
        <w:rPr>
          <w:sz w:val="36"/>
          <w:szCs w:val="36"/>
        </w:rPr>
      </w:pPr>
      <w:r w:rsidRPr="00B831B1">
        <w:rPr>
          <w:sz w:val="36"/>
          <w:szCs w:val="36"/>
        </w:rPr>
        <w:t xml:space="preserve">Scholar </w:t>
      </w:r>
      <w:r w:rsidR="00E41358" w:rsidRPr="00B831B1">
        <w:rPr>
          <w:sz w:val="36"/>
          <w:szCs w:val="36"/>
        </w:rPr>
        <w:t xml:space="preserve">CANDIDATE </w:t>
      </w:r>
      <w:r w:rsidRPr="00B831B1">
        <w:rPr>
          <w:sz w:val="36"/>
          <w:szCs w:val="36"/>
        </w:rPr>
        <w:t>Application</w:t>
      </w:r>
    </w:p>
    <w:p w:rsidR="00F05E55" w:rsidRPr="00F05E55" w:rsidRDefault="00F05E55" w:rsidP="00701965">
      <w:pPr>
        <w:jc w:val="center"/>
        <w:rPr>
          <w:rFonts w:ascii="Arial Narrow" w:hAnsi="Arial Narrow"/>
          <w:b/>
          <w:caps/>
          <w:sz w:val="28"/>
          <w:szCs w:val="28"/>
        </w:rPr>
      </w:pPr>
      <w:r w:rsidRPr="00F05E55">
        <w:rPr>
          <w:rFonts w:ascii="Arial Narrow" w:hAnsi="Arial Narrow"/>
          <w:b/>
          <w:caps/>
          <w:sz w:val="28"/>
          <w:szCs w:val="28"/>
        </w:rPr>
        <w:t>application</w:t>
      </w:r>
      <w:r>
        <w:rPr>
          <w:rFonts w:ascii="Arial Narrow" w:hAnsi="Arial Narrow"/>
          <w:b/>
          <w:caps/>
          <w:sz w:val="28"/>
          <w:szCs w:val="28"/>
        </w:rPr>
        <w:t>s</w:t>
      </w:r>
      <w:r w:rsidRPr="00F05E55">
        <w:rPr>
          <w:rFonts w:ascii="Arial Narrow" w:hAnsi="Arial Narrow"/>
          <w:b/>
          <w:caps/>
          <w:sz w:val="28"/>
          <w:szCs w:val="28"/>
        </w:rPr>
        <w:t xml:space="preserve"> must be received by district 5400 chair: March 31, 2017</w:t>
      </w:r>
    </w:p>
    <w:p w:rsidR="00E41358" w:rsidRDefault="00E41358" w:rsidP="00701965">
      <w:pPr>
        <w:jc w:val="center"/>
      </w:pPr>
    </w:p>
    <w:p w:rsidR="00B831B1" w:rsidRPr="00B87502" w:rsidRDefault="00B831B1" w:rsidP="005A6ABC">
      <w:pPr>
        <w:spacing w:beforeLines="1" w:before="2" w:afterLines="1" w:after="2"/>
        <w:jc w:val="both"/>
        <w:rPr>
          <w:sz w:val="20"/>
          <w:szCs w:val="20"/>
        </w:rPr>
      </w:pPr>
      <w:r w:rsidRPr="00B87502">
        <w:rPr>
          <w:sz w:val="20"/>
          <w:szCs w:val="20"/>
        </w:rPr>
        <w:t xml:space="preserve">The Rotary District 5400 </w:t>
      </w:r>
      <w:r w:rsidR="00741DED">
        <w:rPr>
          <w:sz w:val="20"/>
          <w:szCs w:val="20"/>
        </w:rPr>
        <w:t>Global Grant</w:t>
      </w:r>
      <w:r w:rsidRPr="00B87502">
        <w:rPr>
          <w:sz w:val="20"/>
          <w:szCs w:val="20"/>
        </w:rPr>
        <w:t xml:space="preserve"> Scholarship may be used to fund </w:t>
      </w:r>
      <w:r w:rsidR="007335BC" w:rsidRPr="00B87502">
        <w:rPr>
          <w:sz w:val="20"/>
          <w:szCs w:val="20"/>
        </w:rPr>
        <w:t xml:space="preserve">graduate-level </w:t>
      </w:r>
      <w:r w:rsidRPr="00B87502">
        <w:rPr>
          <w:sz w:val="20"/>
          <w:szCs w:val="20"/>
        </w:rPr>
        <w:t>study</w:t>
      </w:r>
      <w:r w:rsidRPr="00B87502">
        <w:rPr>
          <w:color w:val="0000FF"/>
          <w:sz w:val="20"/>
          <w:szCs w:val="20"/>
        </w:rPr>
        <w:t xml:space="preserve"> </w:t>
      </w:r>
      <w:r w:rsidRPr="00B87502">
        <w:rPr>
          <w:sz w:val="20"/>
          <w:szCs w:val="20"/>
        </w:rPr>
        <w:t xml:space="preserve">at a recognized university </w:t>
      </w:r>
      <w:r w:rsidR="007335BC" w:rsidRPr="00B87502">
        <w:rPr>
          <w:sz w:val="20"/>
          <w:szCs w:val="20"/>
        </w:rPr>
        <w:t>outside the U.S that</w:t>
      </w:r>
      <w:r w:rsidRPr="00B87502">
        <w:rPr>
          <w:sz w:val="20"/>
          <w:szCs w:val="20"/>
        </w:rPr>
        <w:t xml:space="preserve"> supports the Object of Rotary and the Mission of The Rotary Foundation </w:t>
      </w:r>
      <w:r w:rsidR="003656E0">
        <w:rPr>
          <w:sz w:val="20"/>
          <w:szCs w:val="20"/>
        </w:rPr>
        <w:t>(</w:t>
      </w:r>
      <w:r w:rsidRPr="00B87502">
        <w:rPr>
          <w:sz w:val="20"/>
          <w:szCs w:val="20"/>
        </w:rPr>
        <w:t xml:space="preserve">www.rotary.org).  </w:t>
      </w:r>
      <w:r w:rsidR="004945BC" w:rsidRPr="00B87502">
        <w:rPr>
          <w:sz w:val="20"/>
          <w:szCs w:val="20"/>
        </w:rPr>
        <w:t>Applicants</w:t>
      </w:r>
      <w:r w:rsidR="007335BC" w:rsidRPr="00B87502">
        <w:rPr>
          <w:sz w:val="20"/>
          <w:szCs w:val="20"/>
        </w:rPr>
        <w:t>:</w:t>
      </w:r>
    </w:p>
    <w:p w:rsidR="007335BC" w:rsidRPr="00B87502" w:rsidRDefault="007335BC" w:rsidP="005A6ABC">
      <w:pPr>
        <w:spacing w:beforeLines="1" w:before="2" w:afterLines="1" w:after="2"/>
        <w:jc w:val="both"/>
        <w:rPr>
          <w:sz w:val="20"/>
          <w:szCs w:val="20"/>
        </w:rPr>
      </w:pPr>
    </w:p>
    <w:p w:rsidR="008616B1" w:rsidRPr="00B87502" w:rsidRDefault="008616B1" w:rsidP="005A6ABC">
      <w:pPr>
        <w:pStyle w:val="ListParagraph"/>
        <w:numPr>
          <w:ilvl w:val="0"/>
          <w:numId w:val="15"/>
        </w:numPr>
        <w:spacing w:beforeLines="1" w:before="2" w:afterLines="1" w:after="2"/>
        <w:jc w:val="both"/>
        <w:rPr>
          <w:sz w:val="20"/>
          <w:szCs w:val="20"/>
        </w:rPr>
      </w:pPr>
      <w:r w:rsidRPr="00B87502">
        <w:rPr>
          <w:spacing w:val="-4"/>
          <w:kern w:val="1"/>
          <w:sz w:val="20"/>
          <w:szCs w:val="20"/>
        </w:rPr>
        <w:t>May not be a Rotarian; an employee of a club,  district, or other Rotary Entity, or of Rotary International; a spouse, a lineal descendant (child or grandchild by blood or any legally adopted child), a spouse of a lineal descendant, or an ancestor (parent or grandparent by blood) of any living person in the above two categories. Persons ineligible under this policy remain ineligible for 36 months after a Rotarian resigns his or her club membership;</w:t>
      </w:r>
    </w:p>
    <w:p w:rsidR="007335BC" w:rsidRPr="00B87502" w:rsidRDefault="004945BC" w:rsidP="005A6ABC">
      <w:pPr>
        <w:pStyle w:val="ListParagraph"/>
        <w:numPr>
          <w:ilvl w:val="0"/>
          <w:numId w:val="15"/>
        </w:numPr>
        <w:spacing w:beforeLines="1" w:before="2" w:afterLines="1" w:after="2"/>
        <w:jc w:val="both"/>
        <w:rPr>
          <w:sz w:val="20"/>
          <w:szCs w:val="20"/>
        </w:rPr>
      </w:pPr>
      <w:r w:rsidRPr="00B87502">
        <w:rPr>
          <w:sz w:val="20"/>
          <w:szCs w:val="20"/>
        </w:rPr>
        <w:t>Will s</w:t>
      </w:r>
      <w:r w:rsidR="007335BC" w:rsidRPr="00B87502">
        <w:rPr>
          <w:sz w:val="20"/>
          <w:szCs w:val="20"/>
        </w:rPr>
        <w:t xml:space="preserve">tudy in one of The Rotary Foundation’s six areas of </w:t>
      </w:r>
      <w:r w:rsidRPr="00B87502">
        <w:rPr>
          <w:sz w:val="20"/>
          <w:szCs w:val="20"/>
        </w:rPr>
        <w:t>f</w:t>
      </w:r>
      <w:r w:rsidR="007335BC" w:rsidRPr="00B87502">
        <w:rPr>
          <w:sz w:val="20"/>
          <w:szCs w:val="20"/>
        </w:rPr>
        <w:t xml:space="preserve">ocus leading to </w:t>
      </w:r>
      <w:r w:rsidRPr="00B87502">
        <w:rPr>
          <w:sz w:val="20"/>
          <w:szCs w:val="20"/>
        </w:rPr>
        <w:t xml:space="preserve">a </w:t>
      </w:r>
      <w:r w:rsidR="007335BC" w:rsidRPr="00B87502">
        <w:rPr>
          <w:sz w:val="20"/>
          <w:szCs w:val="20"/>
        </w:rPr>
        <w:t>sustainable  outcome</w:t>
      </w:r>
      <w:r w:rsidRPr="00B87502">
        <w:rPr>
          <w:sz w:val="20"/>
          <w:szCs w:val="20"/>
        </w:rPr>
        <w:t>;</w:t>
      </w:r>
    </w:p>
    <w:p w:rsidR="007335BC" w:rsidRPr="00B87502" w:rsidRDefault="004945BC" w:rsidP="005A6ABC">
      <w:pPr>
        <w:pStyle w:val="ListParagraph"/>
        <w:numPr>
          <w:ilvl w:val="0"/>
          <w:numId w:val="15"/>
        </w:numPr>
        <w:spacing w:beforeLines="1" w:before="2" w:afterLines="1" w:after="2"/>
        <w:jc w:val="both"/>
        <w:rPr>
          <w:sz w:val="20"/>
          <w:szCs w:val="20"/>
        </w:rPr>
      </w:pPr>
      <w:r w:rsidRPr="00B87502">
        <w:rPr>
          <w:sz w:val="20"/>
          <w:szCs w:val="20"/>
        </w:rPr>
        <w:t>Will m</w:t>
      </w:r>
      <w:r w:rsidR="007335BC" w:rsidRPr="00B87502">
        <w:rPr>
          <w:sz w:val="20"/>
          <w:szCs w:val="20"/>
        </w:rPr>
        <w:t>ake separate application to The Rotary Foundation if selected by Rotary District 5400</w:t>
      </w:r>
      <w:r w:rsidR="008616B1" w:rsidRPr="00B87502">
        <w:rPr>
          <w:sz w:val="20"/>
          <w:szCs w:val="20"/>
        </w:rPr>
        <w:t xml:space="preserve">, understanding </w:t>
      </w:r>
      <w:r w:rsidR="007335BC" w:rsidRPr="00B87502">
        <w:rPr>
          <w:sz w:val="20"/>
          <w:szCs w:val="20"/>
        </w:rPr>
        <w:t>that the scholarship award is subject to approval by The Rotary Foundation</w:t>
      </w:r>
      <w:r w:rsidRPr="00B87502">
        <w:rPr>
          <w:sz w:val="20"/>
          <w:szCs w:val="20"/>
        </w:rPr>
        <w:t>;</w:t>
      </w:r>
    </w:p>
    <w:p w:rsidR="007335BC" w:rsidRPr="00B87502" w:rsidRDefault="007335BC" w:rsidP="005A6ABC">
      <w:pPr>
        <w:pStyle w:val="ListParagraph"/>
        <w:numPr>
          <w:ilvl w:val="0"/>
          <w:numId w:val="15"/>
        </w:numPr>
        <w:spacing w:beforeLines="1" w:before="2" w:afterLines="1" w:after="2"/>
        <w:jc w:val="both"/>
        <w:rPr>
          <w:sz w:val="20"/>
          <w:szCs w:val="20"/>
        </w:rPr>
      </w:pPr>
      <w:r w:rsidRPr="00B87502">
        <w:rPr>
          <w:sz w:val="20"/>
          <w:szCs w:val="20"/>
        </w:rPr>
        <w:t>Agree to serve as an ambassador for Rotary International and for Rotary District 5400</w:t>
      </w:r>
      <w:r w:rsidR="004945BC" w:rsidRPr="00B87502">
        <w:rPr>
          <w:sz w:val="20"/>
          <w:szCs w:val="20"/>
        </w:rPr>
        <w:t>;</w:t>
      </w:r>
      <w:r w:rsidR="00772032">
        <w:rPr>
          <w:sz w:val="20"/>
          <w:szCs w:val="20"/>
        </w:rPr>
        <w:t xml:space="preserve"> this could include being assigned a mentor to assist the recipient in securing speaking and networking engagements at</w:t>
      </w:r>
      <w:r w:rsidR="00A345DA">
        <w:rPr>
          <w:sz w:val="20"/>
          <w:szCs w:val="20"/>
        </w:rPr>
        <w:t xml:space="preserve"> club meetings</w:t>
      </w:r>
      <w:r w:rsidR="00772032">
        <w:rPr>
          <w:sz w:val="20"/>
          <w:szCs w:val="20"/>
        </w:rPr>
        <w:t xml:space="preserve"> and district events. </w:t>
      </w:r>
    </w:p>
    <w:p w:rsidR="007335BC" w:rsidRPr="00256B87" w:rsidRDefault="004945BC" w:rsidP="005A6ABC">
      <w:pPr>
        <w:pStyle w:val="ListParagraph"/>
        <w:numPr>
          <w:ilvl w:val="0"/>
          <w:numId w:val="15"/>
        </w:numPr>
        <w:spacing w:beforeLines="1" w:before="2" w:afterLines="1" w:after="2"/>
        <w:jc w:val="both"/>
        <w:rPr>
          <w:rFonts w:ascii="Times" w:hAnsi="Times"/>
        </w:rPr>
      </w:pPr>
      <w:r w:rsidRPr="00B87502">
        <w:rPr>
          <w:sz w:val="20"/>
          <w:szCs w:val="20"/>
        </w:rPr>
        <w:t>Will p</w:t>
      </w:r>
      <w:r w:rsidR="007335BC" w:rsidRPr="00B87502">
        <w:rPr>
          <w:sz w:val="20"/>
          <w:szCs w:val="20"/>
        </w:rPr>
        <w:t>rovide documentation of expenses</w:t>
      </w:r>
      <w:r w:rsidRPr="00B87502">
        <w:rPr>
          <w:sz w:val="20"/>
          <w:szCs w:val="20"/>
        </w:rPr>
        <w:t>,</w:t>
      </w:r>
      <w:r w:rsidR="007335BC" w:rsidRPr="00B87502">
        <w:rPr>
          <w:sz w:val="20"/>
          <w:szCs w:val="20"/>
        </w:rPr>
        <w:t xml:space="preserve"> and report as required by The Rotary Foundation and Rotary District 5400</w:t>
      </w:r>
      <w:r w:rsidR="00256B87">
        <w:rPr>
          <w:sz w:val="20"/>
          <w:szCs w:val="20"/>
        </w:rPr>
        <w:t>.</w:t>
      </w:r>
    </w:p>
    <w:p w:rsidR="00AC0C26" w:rsidRDefault="00256B87" w:rsidP="005A6ABC">
      <w:pPr>
        <w:spacing w:beforeLines="1" w:before="2" w:afterLines="1" w:after="2"/>
      </w:pPr>
      <w:r>
        <w:rPr>
          <w:rFonts w:ascii="Times" w:hAnsi="Times"/>
        </w:rPr>
        <w:t>For more information about Rotary Foundation g</w:t>
      </w:r>
      <w:r w:rsidR="003747AD">
        <w:rPr>
          <w:rFonts w:ascii="Times" w:hAnsi="Times"/>
        </w:rPr>
        <w:t>lobal grant scholarships, go to:</w:t>
      </w:r>
      <w:r w:rsidR="00AC75EB" w:rsidRPr="00DB6CFF">
        <w:t xml:space="preserve"> </w:t>
      </w:r>
    </w:p>
    <w:p w:rsidR="00256B87" w:rsidRDefault="0040376D" w:rsidP="005A6ABC">
      <w:pPr>
        <w:spacing w:beforeLines="1" w:before="2" w:afterLines="1" w:after="2"/>
        <w:rPr>
          <w:rFonts w:ascii="Times" w:hAnsi="Times"/>
        </w:rPr>
      </w:pPr>
      <w:hyperlink r:id="rId13" w:history="1">
        <w:r w:rsidR="00DB6CFF" w:rsidRPr="00A81CDF">
          <w:rPr>
            <w:rStyle w:val="Hyperlink"/>
          </w:rPr>
          <w:t>https://www.rotary.org/myrotary/en/document/terms-and-conditions-rotary-foundation-district-grants-and-global-grants</w:t>
        </w:r>
      </w:hyperlink>
      <w:r w:rsidR="00DB6CFF">
        <w:rPr>
          <w:rFonts w:ascii="Times" w:hAnsi="Times"/>
        </w:rPr>
        <w:t xml:space="preserve"> </w:t>
      </w:r>
      <w:r w:rsidR="002917BF">
        <w:rPr>
          <w:rFonts w:ascii="Times" w:hAnsi="Times"/>
        </w:rPr>
        <w:t xml:space="preserve"> </w:t>
      </w:r>
    </w:p>
    <w:p w:rsidR="002917BF" w:rsidRDefault="0040376D" w:rsidP="005A6ABC">
      <w:pPr>
        <w:spacing w:beforeLines="1" w:before="2" w:afterLines="1" w:after="2"/>
        <w:rPr>
          <w:rFonts w:ascii="Times" w:hAnsi="Times"/>
        </w:rPr>
      </w:pPr>
      <w:hyperlink r:id="rId14" w:history="1">
        <w:r w:rsidR="00DB6CFF" w:rsidRPr="00A81CDF">
          <w:rPr>
            <w:rStyle w:val="Hyperlink"/>
          </w:rPr>
          <w:t>https://www.rotary.org/myrotary/en/document/areas-focus-policy-statements</w:t>
        </w:r>
      </w:hyperlink>
      <w:r w:rsidR="00DB6CFF">
        <w:t xml:space="preserve"> </w:t>
      </w:r>
    </w:p>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40376D" w:rsidP="00E41358">
            <w:pPr>
              <w:pStyle w:val="BodyParagraph"/>
            </w:pPr>
            <w:sdt>
              <w:sdtPr>
                <w:id w:val="1117340159"/>
              </w:sdtPr>
              <w:sdtEndPr/>
              <w:sdtContent>
                <w:r w:rsidR="00CA4957">
                  <w:rPr>
                    <w:rFonts w:ascii="MS Gothic" w:eastAsia="MS Gothic" w:hint="eastAsia"/>
                  </w:rPr>
                  <w:t>☐</w:t>
                </w:r>
              </w:sdtContent>
            </w:sdt>
            <w:r w:rsidR="00CA4957">
              <w:t xml:space="preserve"> Male</w:t>
            </w:r>
            <w:r w:rsidR="00CA4957">
              <w:tab/>
            </w:r>
            <w:sdt>
              <w:sdtPr>
                <w:id w:val="1795018161"/>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lastRenderedPageBreak/>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lastRenderedPageBreak/>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E41358"/>
    <w:p w:rsidR="00DE3605" w:rsidRDefault="00DE3605" w:rsidP="00E41358">
      <w:pPr>
        <w:rPr>
          <w:rFonts w:ascii="Arial Narrow" w:hAnsi="Arial Narrow"/>
          <w:b/>
          <w:u w:val="single"/>
        </w:rPr>
      </w:pPr>
      <w:r w:rsidRPr="00DE3605">
        <w:rPr>
          <w:rFonts w:ascii="Arial Narrow" w:hAnsi="Arial Narrow"/>
          <w:b/>
          <w:u w:val="single"/>
        </w:rPr>
        <w:t>EMPLOYMENT/VOLUNTEER HISTORY</w:t>
      </w:r>
    </w:p>
    <w:p w:rsidR="00DE3605" w:rsidRDefault="00DE3605" w:rsidP="00E41358">
      <w:pPr>
        <w:rPr>
          <w:rFonts w:ascii="Arial Narrow" w:hAnsi="Arial Narrow"/>
          <w:b/>
          <w:u w:val="single"/>
        </w:rPr>
      </w:pPr>
    </w:p>
    <w:p w:rsidR="00DE3605" w:rsidRPr="00F81D32" w:rsidRDefault="00DE3605" w:rsidP="00E41358">
      <w:pPr>
        <w:rPr>
          <w:rFonts w:ascii="Arial Narrow" w:hAnsi="Arial Narrow"/>
          <w:b/>
          <w:sz w:val="20"/>
          <w:szCs w:val="20"/>
        </w:rPr>
      </w:pPr>
      <w:r w:rsidRPr="00F81D32">
        <w:rPr>
          <w:rFonts w:ascii="Arial Narrow" w:hAnsi="Arial Narrow"/>
          <w:b/>
          <w:sz w:val="20"/>
          <w:szCs w:val="20"/>
        </w:rPr>
        <w:t>List Most Recent First:</w:t>
      </w:r>
    </w:p>
    <w:p w:rsidR="007335BC" w:rsidRDefault="007335BC" w:rsidP="00E41358">
      <w:pPr>
        <w:rPr>
          <w:sz w:val="20"/>
          <w:szCs w:val="20"/>
        </w:rPr>
      </w:pPr>
    </w:p>
    <w:p w:rsidR="00DE3605" w:rsidRDefault="007335BC" w:rsidP="00E41358">
      <w:pPr>
        <w:rPr>
          <w:sz w:val="20"/>
          <w:szCs w:val="20"/>
        </w:rPr>
      </w:pPr>
      <w:r>
        <w:rPr>
          <w:sz w:val="20"/>
          <w:szCs w:val="20"/>
        </w:rPr>
        <w:t xml:space="preserve">Employer or </w:t>
      </w:r>
      <w:r w:rsidR="00DE3605">
        <w:rPr>
          <w:sz w:val="20"/>
          <w:szCs w:val="20"/>
        </w:rPr>
        <w:t>Volunteer Organization</w:t>
      </w:r>
      <w:r>
        <w:rPr>
          <w:sz w:val="20"/>
          <w:szCs w:val="20"/>
        </w:rPr>
        <w:t xml:space="preserve">     </w:t>
      </w:r>
      <w:r w:rsidR="00DE3605">
        <w:rPr>
          <w:sz w:val="20"/>
          <w:szCs w:val="20"/>
        </w:rPr>
        <w:tab/>
      </w:r>
      <w:r>
        <w:rPr>
          <w:sz w:val="20"/>
          <w:szCs w:val="20"/>
        </w:rPr>
        <w:t xml:space="preserve"> </w:t>
      </w:r>
      <w:r w:rsidR="00F81D32">
        <w:rPr>
          <w:sz w:val="20"/>
          <w:szCs w:val="20"/>
        </w:rPr>
        <w:t>Title or Type of Work</w:t>
      </w:r>
      <w:r w:rsidR="00F81D32">
        <w:rPr>
          <w:sz w:val="20"/>
          <w:szCs w:val="20"/>
        </w:rPr>
        <w:tab/>
        <w:t xml:space="preserve">                   </w:t>
      </w:r>
      <w:r w:rsidR="00DE3605">
        <w:rPr>
          <w:sz w:val="20"/>
          <w:szCs w:val="20"/>
        </w:rPr>
        <w:t xml:space="preserve">Date From    </w:t>
      </w:r>
      <w:r w:rsidR="00F81D32">
        <w:rPr>
          <w:sz w:val="20"/>
          <w:szCs w:val="20"/>
        </w:rPr>
        <w:t xml:space="preserve">    </w:t>
      </w:r>
      <w:r w:rsidR="00DE3605">
        <w:rPr>
          <w:sz w:val="20"/>
          <w:szCs w:val="20"/>
        </w:rPr>
        <w:t>Date To</w:t>
      </w:r>
    </w:p>
    <w:tbl>
      <w:tblPr>
        <w:tblStyle w:val="TableGrid"/>
        <w:tblW w:w="0" w:type="auto"/>
        <w:tblLayout w:type="fixed"/>
        <w:tblLook w:val="04A0" w:firstRow="1" w:lastRow="0" w:firstColumn="1" w:lastColumn="0" w:noHBand="0" w:noVBand="1"/>
      </w:tblPr>
      <w:tblGrid>
        <w:gridCol w:w="3168"/>
        <w:gridCol w:w="3420"/>
        <w:gridCol w:w="1350"/>
        <w:gridCol w:w="1350"/>
      </w:tblGrid>
      <w:tr w:rsidR="00DE3605" w:rsidTr="00F81D32">
        <w:trPr>
          <w:trHeight w:val="330"/>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F81D32" w:rsidRDefault="00F81D32" w:rsidP="00F81D32">
            <w:pPr>
              <w:rPr>
                <w:sz w:val="20"/>
                <w:szCs w:val="20"/>
              </w:rPr>
            </w:pPr>
          </w:p>
        </w:tc>
      </w:tr>
      <w:tr w:rsidR="00DE3605" w:rsidTr="00F81D32">
        <w:trPr>
          <w:trHeight w:val="348"/>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r w:rsidR="00DE3605" w:rsidTr="00F81D32">
        <w:trPr>
          <w:trHeight w:val="348"/>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r w:rsidR="00DE3605" w:rsidTr="00F81D32">
        <w:trPr>
          <w:trHeight w:val="384"/>
        </w:trPr>
        <w:tc>
          <w:tcPr>
            <w:tcW w:w="3168" w:type="dxa"/>
          </w:tcPr>
          <w:p w:rsidR="00DE3605" w:rsidRDefault="00DE3605" w:rsidP="00E41358">
            <w:pPr>
              <w:rPr>
                <w:sz w:val="20"/>
                <w:szCs w:val="20"/>
              </w:rPr>
            </w:pPr>
          </w:p>
        </w:tc>
        <w:tc>
          <w:tcPr>
            <w:tcW w:w="3420" w:type="dxa"/>
          </w:tcPr>
          <w:p w:rsidR="00DE3605" w:rsidRDefault="00DE3605" w:rsidP="00E41358">
            <w:pPr>
              <w:rPr>
                <w:sz w:val="20"/>
                <w:szCs w:val="20"/>
              </w:rPr>
            </w:pPr>
          </w:p>
        </w:tc>
        <w:tc>
          <w:tcPr>
            <w:tcW w:w="1350" w:type="dxa"/>
          </w:tcPr>
          <w:p w:rsidR="00DE3605" w:rsidRDefault="00DE3605" w:rsidP="00E41358">
            <w:pPr>
              <w:rPr>
                <w:sz w:val="20"/>
                <w:szCs w:val="20"/>
              </w:rPr>
            </w:pPr>
          </w:p>
        </w:tc>
        <w:tc>
          <w:tcPr>
            <w:tcW w:w="1350" w:type="dxa"/>
          </w:tcPr>
          <w:p w:rsidR="00DE3605" w:rsidRDefault="00DE3605" w:rsidP="00E41358">
            <w:pPr>
              <w:rPr>
                <w:sz w:val="20"/>
                <w:szCs w:val="20"/>
              </w:rPr>
            </w:pPr>
          </w:p>
        </w:tc>
      </w:tr>
    </w:tbl>
    <w:p w:rsidR="00DE3605" w:rsidRPr="00DE3605" w:rsidRDefault="00DE3605" w:rsidP="00E41358">
      <w:pPr>
        <w:rPr>
          <w:sz w:val="20"/>
          <w:szCs w:val="20"/>
        </w:rPr>
      </w:pPr>
    </w:p>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5"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4945BC" w:rsidRDefault="004945BC" w:rsidP="00E41358">
      <w:pPr>
        <w:pStyle w:val="BodyParagraph"/>
      </w:pPr>
    </w:p>
    <w:p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sdtPr>
          <w:sdtEndPr/>
          <w:sdtContent>
            <w:tc>
              <w:tcPr>
                <w:tcW w:w="468" w:type="dxa"/>
              </w:tcPr>
              <w:p w:rsidR="00573227" w:rsidRDefault="003747AD"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6"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7335BC" w:rsidRPr="00CD6A40" w:rsidRDefault="007335BC" w:rsidP="005A6ABC">
      <w:pPr>
        <w:spacing w:beforeLines="1" w:before="2" w:afterLines="1" w:after="2"/>
        <w:jc w:val="both"/>
        <w:rPr>
          <w:rFonts w:ascii="Times" w:hAnsi="Times"/>
        </w:rPr>
      </w:pPr>
      <w:r w:rsidRPr="00CD6A40">
        <w:rPr>
          <w:rFonts w:ascii="Times" w:hAnsi="Times"/>
        </w:rPr>
        <w:tab/>
      </w:r>
    </w:p>
    <w:p w:rsidR="00E41358" w:rsidRDefault="007335BC" w:rsidP="005A6ABC">
      <w:pPr>
        <w:spacing w:beforeLines="1" w:before="2" w:afterLines="1" w:after="2"/>
        <w:jc w:val="both"/>
      </w:pPr>
      <w:r>
        <w:rPr>
          <w:rFonts w:ascii="Times" w:hAnsi="Times"/>
        </w:rPr>
        <w:tab/>
      </w: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w:t>
      </w:r>
      <w:r w:rsidR="00F81D32">
        <w:t>30,000</w:t>
      </w:r>
      <w:r w:rsidRPr="00817A53">
        <w:t xml:space="preserve">.   You are personally responsible for all expenses in excess of the </w:t>
      </w:r>
      <w:r w:rsidRPr="00817A53">
        <w:lastRenderedPageBreak/>
        <w:t xml:space="preserve">scholarship amount. </w:t>
      </w:r>
      <w:r w:rsidR="008616B1">
        <w:t xml:space="preserve"> </w:t>
      </w:r>
      <w:r w:rsidR="00B87502">
        <w:rPr>
          <w:spacing w:val="-4"/>
          <w:kern w:val="1"/>
          <w:szCs w:val="20"/>
        </w:rPr>
        <w:t>I</w:t>
      </w:r>
      <w:r w:rsidR="00B87502" w:rsidRPr="00F24B7C">
        <w:rPr>
          <w:spacing w:val="-4"/>
          <w:kern w:val="1"/>
          <w:szCs w:val="20"/>
        </w:rPr>
        <w:t xml:space="preserve">f </w:t>
      </w:r>
      <w:r w:rsidR="00B87502">
        <w:rPr>
          <w:spacing w:val="-4"/>
          <w:kern w:val="1"/>
          <w:szCs w:val="20"/>
        </w:rPr>
        <w:t xml:space="preserve">your </w:t>
      </w:r>
      <w:r w:rsidR="00B87502" w:rsidRPr="00F24B7C">
        <w:rPr>
          <w:spacing w:val="-4"/>
          <w:kern w:val="1"/>
          <w:szCs w:val="20"/>
        </w:rPr>
        <w:t xml:space="preserve">total academic fees and living expenses </w:t>
      </w:r>
      <w:r w:rsidR="00B87502">
        <w:rPr>
          <w:spacing w:val="-4"/>
          <w:kern w:val="1"/>
          <w:szCs w:val="20"/>
        </w:rPr>
        <w:t>are less than</w:t>
      </w:r>
      <w:r w:rsidR="00B87502" w:rsidRPr="00F24B7C">
        <w:rPr>
          <w:spacing w:val="-4"/>
          <w:kern w:val="1"/>
          <w:szCs w:val="20"/>
        </w:rPr>
        <w:t xml:space="preserve"> USD$30,000, </w:t>
      </w:r>
      <w:r w:rsidR="00B87502">
        <w:rPr>
          <w:spacing w:val="-4"/>
          <w:kern w:val="1"/>
          <w:szCs w:val="20"/>
        </w:rPr>
        <w:t>you</w:t>
      </w:r>
      <w:r w:rsidR="00B87502" w:rsidRPr="00F24B7C">
        <w:rPr>
          <w:spacing w:val="-4"/>
          <w:kern w:val="1"/>
          <w:szCs w:val="20"/>
        </w:rPr>
        <w:t xml:space="preserve"> must outline a prospective service project within the </w:t>
      </w:r>
      <w:r w:rsidR="00B87502">
        <w:rPr>
          <w:spacing w:val="-4"/>
          <w:kern w:val="1"/>
          <w:szCs w:val="20"/>
        </w:rPr>
        <w:t>a</w:t>
      </w:r>
      <w:r w:rsidR="00B87502" w:rsidRPr="00F24B7C">
        <w:rPr>
          <w:spacing w:val="-4"/>
          <w:kern w:val="1"/>
          <w:szCs w:val="20"/>
        </w:rPr>
        <w:t xml:space="preserve">reas of </w:t>
      </w:r>
      <w:r w:rsidR="00B87502">
        <w:rPr>
          <w:spacing w:val="-4"/>
          <w:kern w:val="1"/>
          <w:szCs w:val="20"/>
        </w:rPr>
        <w:t>f</w:t>
      </w:r>
      <w:r w:rsidR="00B87502" w:rsidRPr="00F24B7C">
        <w:rPr>
          <w:spacing w:val="-4"/>
          <w:kern w:val="1"/>
          <w:szCs w:val="20"/>
        </w:rPr>
        <w:t xml:space="preserve">ocus of </w:t>
      </w:r>
      <w:r w:rsidR="00B87502">
        <w:rPr>
          <w:spacing w:val="-4"/>
          <w:kern w:val="1"/>
          <w:szCs w:val="20"/>
        </w:rPr>
        <w:t>your</w:t>
      </w:r>
      <w:r w:rsidR="00B87502" w:rsidRPr="00F24B7C">
        <w:rPr>
          <w:spacing w:val="-4"/>
          <w:kern w:val="1"/>
          <w:szCs w:val="20"/>
        </w:rPr>
        <w:t xml:space="preserve"> proposed field of study, and execute the service plan during the scholarship period, </w:t>
      </w:r>
      <w:r w:rsidR="00B87502">
        <w:rPr>
          <w:spacing w:val="-4"/>
          <w:kern w:val="1"/>
          <w:szCs w:val="20"/>
        </w:rPr>
        <w:t>or immediately thereafter</w:t>
      </w:r>
      <w:r w:rsidR="00B87502" w:rsidRPr="00F24B7C">
        <w:rPr>
          <w:spacing w:val="-4"/>
          <w:kern w:val="1"/>
          <w:szCs w:val="20"/>
        </w:rPr>
        <w:t>.</w:t>
      </w:r>
      <w:r w:rsidR="00B87502">
        <w:rPr>
          <w:spacing w:val="-4"/>
          <w:kern w:val="1"/>
          <w:szCs w:val="20"/>
        </w:rPr>
        <w:t xml:space="preserve"> </w:t>
      </w:r>
      <w:r w:rsidRPr="00817A53">
        <w:t>Please list and describe your sources and sufficiency of addition funds that will cover the balance of your budget:</w:t>
      </w:r>
    </w:p>
    <w:p w:rsidR="00952712" w:rsidRDefault="00952712" w:rsidP="00546313">
      <w:pPr>
        <w:pStyle w:val="BodyParagraph"/>
        <w:pBdr>
          <w:top w:val="single" w:sz="4" w:space="1" w:color="auto"/>
          <w:left w:val="single" w:sz="4" w:space="4" w:color="auto"/>
          <w:bottom w:val="single" w:sz="4" w:space="2" w:color="auto"/>
          <w:right w:val="single" w:sz="4" w:space="4" w:color="auto"/>
        </w:pBdr>
      </w:pPr>
    </w:p>
    <w:p w:rsidR="00952712" w:rsidRDefault="00952712" w:rsidP="00952712"/>
    <w:p w:rsidR="00546313" w:rsidRDefault="00546313" w:rsidP="00546313">
      <w:pPr>
        <w:pStyle w:val="Heading3"/>
      </w:pPr>
      <w:r>
        <w:t>ROTARY DISTRICT 5400 SPONSORSHIP</w:t>
      </w:r>
    </w:p>
    <w:p w:rsidR="00546313" w:rsidRDefault="00546313" w:rsidP="00546313">
      <w:pPr>
        <w:pStyle w:val="BodyParagraph"/>
      </w:pPr>
      <w:r>
        <w:t>Applicants must be nominated by a club within District 5400.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598"/>
      </w:tblGrid>
      <w:tr w:rsidR="00546313" w:rsidTr="00B94A40">
        <w:tc>
          <w:tcPr>
            <w:tcW w:w="3978" w:type="dxa"/>
          </w:tcPr>
          <w:p w:rsidR="00546313" w:rsidRDefault="00546313" w:rsidP="00B94A40">
            <w:pPr>
              <w:pStyle w:val="BodyParagraph"/>
            </w:pPr>
            <w:r>
              <w:t>Name of sponsoring club in District 5400:</w:t>
            </w:r>
          </w:p>
        </w:tc>
        <w:tc>
          <w:tcPr>
            <w:tcW w:w="5598" w:type="dxa"/>
            <w:tcBorders>
              <w:bottom w:val="single" w:sz="4" w:space="0" w:color="auto"/>
            </w:tcBorders>
          </w:tcPr>
          <w:p w:rsidR="00546313" w:rsidRDefault="00546313" w:rsidP="00D80030">
            <w:pPr>
              <w:pStyle w:val="BodyParagraph"/>
            </w:pPr>
          </w:p>
        </w:tc>
      </w:tr>
      <w:tr w:rsidR="00B94A40" w:rsidTr="00D80030">
        <w:tc>
          <w:tcPr>
            <w:tcW w:w="3978" w:type="dxa"/>
          </w:tcPr>
          <w:p w:rsidR="00B94A40" w:rsidRDefault="00B94A40" w:rsidP="00B94A40">
            <w:pPr>
              <w:pStyle w:val="BodyParagraph"/>
            </w:pPr>
            <w:r>
              <w:t>Club Contact Name, Phone, and Email:</w:t>
            </w:r>
          </w:p>
        </w:tc>
        <w:tc>
          <w:tcPr>
            <w:tcW w:w="5598" w:type="dxa"/>
            <w:tcBorders>
              <w:bottom w:val="single" w:sz="4" w:space="0" w:color="auto"/>
            </w:tcBorders>
          </w:tcPr>
          <w:p w:rsidR="00B94A40" w:rsidRDefault="00B94A40" w:rsidP="00D80030">
            <w:pPr>
              <w:pStyle w:val="BodyParagraph"/>
            </w:pPr>
          </w:p>
        </w:tc>
      </w:tr>
    </w:tbl>
    <w:p w:rsidR="00546313" w:rsidRDefault="00546313" w:rsidP="00F05E55">
      <w:pPr>
        <w:pStyle w:val="BodyParagraph"/>
      </w:pPr>
    </w:p>
    <w:p w:rsidR="00F05E55" w:rsidRDefault="00F05E55" w:rsidP="00F05E55">
      <w:pPr>
        <w:pStyle w:val="Heading3"/>
      </w:pPr>
      <w:r>
        <w:t>APPLICATION SUBMISSION INSTRUCTIONS AND DISTRICT SCHOLARSHIP CHAIR INFORMATION</w:t>
      </w:r>
    </w:p>
    <w:p w:rsidR="00F05E55" w:rsidRDefault="00F05E55" w:rsidP="00F05E55">
      <w:pPr>
        <w:pStyle w:val="BodyParagraph"/>
      </w:pPr>
      <w:r>
        <w:t xml:space="preserve">Submit applications by email to: </w:t>
      </w:r>
      <w:hyperlink r:id="rId17" w:history="1">
        <w:r w:rsidRPr="00313A7E">
          <w:rPr>
            <w:rStyle w:val="Hyperlink"/>
          </w:rPr>
          <w:t>stroudsk@gmail.com</w:t>
        </w:r>
      </w:hyperlink>
      <w:r>
        <w:t xml:space="preserve"> or by mail to Shari Stroud, 1813 W. Belmont Circle, Boise, ID 83706, Phone: 208-539-5188. Applications MUST be received</w:t>
      </w:r>
      <w:r w:rsidR="00C95157">
        <w:t xml:space="preserve"> at one of these addresses by March 31, 2017.</w:t>
      </w:r>
    </w:p>
    <w:p w:rsidR="00C95157" w:rsidRDefault="00C95157" w:rsidP="00F05E55">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9A2AC1" w:rsidTr="009A2AC1">
        <w:tc>
          <w:tcPr>
            <w:tcW w:w="2898" w:type="dxa"/>
          </w:tcPr>
          <w:p w:rsidR="009A2AC1" w:rsidRDefault="009A2AC1" w:rsidP="00D80030">
            <w:pPr>
              <w:pStyle w:val="BodyParagraph"/>
            </w:pPr>
            <w:r>
              <w:t>Applicant’s Typed Signature:</w:t>
            </w:r>
          </w:p>
        </w:tc>
        <w:tc>
          <w:tcPr>
            <w:tcW w:w="6678" w:type="dxa"/>
            <w:tcBorders>
              <w:bottom w:val="single" w:sz="4" w:space="0" w:color="auto"/>
            </w:tcBorders>
          </w:tcPr>
          <w:p w:rsidR="009A2AC1" w:rsidRDefault="009A2AC1" w:rsidP="00D80030">
            <w:pPr>
              <w:pStyle w:val="BodyParagraph"/>
            </w:pPr>
          </w:p>
        </w:tc>
      </w:tr>
      <w:tr w:rsidR="009A2AC1" w:rsidTr="00D80030">
        <w:tc>
          <w:tcPr>
            <w:tcW w:w="2898" w:type="dxa"/>
          </w:tcPr>
          <w:p w:rsidR="009A2AC1" w:rsidRDefault="009A2AC1" w:rsidP="00D80030">
            <w:pPr>
              <w:pStyle w:val="BodyParagraph"/>
            </w:pPr>
            <w:r>
              <w:t>Date of Application:</w:t>
            </w:r>
          </w:p>
        </w:tc>
        <w:tc>
          <w:tcPr>
            <w:tcW w:w="6678" w:type="dxa"/>
            <w:tcBorders>
              <w:bottom w:val="single" w:sz="4" w:space="0" w:color="auto"/>
            </w:tcBorders>
          </w:tcPr>
          <w:p w:rsidR="009A2AC1" w:rsidRDefault="009A2AC1" w:rsidP="00D80030">
            <w:pPr>
              <w:pStyle w:val="BodyParagraph"/>
            </w:pPr>
          </w:p>
        </w:tc>
      </w:tr>
    </w:tbl>
    <w:p w:rsidR="00C95157" w:rsidRPr="00952712" w:rsidRDefault="00C95157" w:rsidP="00701965">
      <w:pPr>
        <w:pStyle w:val="BodyParagraph"/>
      </w:pPr>
    </w:p>
    <w:sectPr w:rsidR="00C95157" w:rsidRPr="00952712"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6D" w:rsidRDefault="0040376D">
      <w:r>
        <w:separator/>
      </w:r>
    </w:p>
  </w:endnote>
  <w:endnote w:type="continuationSeparator" w:id="0">
    <w:p w:rsidR="0040376D" w:rsidRDefault="004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58" w:rsidRPr="00FB78D4" w:rsidRDefault="007F5D6A"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1/2</w:t>
    </w:r>
    <w:r w:rsidR="003656E0">
      <w:rPr>
        <w:rFonts w:ascii="Arial Narrow" w:hAnsi="Arial Narrow"/>
        <w:color w:val="0251A3"/>
        <w:sz w:val="18"/>
      </w:rPr>
      <w:t>6</w:t>
    </w:r>
    <w:r>
      <w:rPr>
        <w:rFonts w:ascii="Arial Narrow" w:hAnsi="Arial Narrow"/>
        <w:color w:val="0251A3"/>
        <w:sz w:val="18"/>
      </w:rPr>
      <w:t>/2017</w:t>
    </w:r>
    <w:r w:rsidR="00E41358" w:rsidRPr="00FB78D4">
      <w:rPr>
        <w:rFonts w:ascii="Arial Narrow" w:hAnsi="Arial Narrow"/>
        <w:color w:val="0251A3"/>
        <w:sz w:val="18"/>
      </w:rPr>
      <w:tab/>
    </w:r>
    <w:r w:rsidR="00A210C0" w:rsidRPr="00FB78D4">
      <w:rPr>
        <w:rFonts w:ascii="Arial Narrow" w:hAnsi="Arial Narrow"/>
        <w:color w:val="0251A3"/>
        <w:sz w:val="18"/>
      </w:rPr>
      <w:fldChar w:fldCharType="begin"/>
    </w:r>
    <w:r w:rsidR="00E41358" w:rsidRPr="00FB78D4">
      <w:rPr>
        <w:rFonts w:ascii="Arial Narrow" w:hAnsi="Arial Narrow"/>
        <w:color w:val="0251A3"/>
        <w:sz w:val="18"/>
      </w:rPr>
      <w:instrText xml:space="preserve"> PAGE </w:instrText>
    </w:r>
    <w:r w:rsidR="00A210C0" w:rsidRPr="00FB78D4">
      <w:rPr>
        <w:rFonts w:ascii="Arial Narrow" w:hAnsi="Arial Narrow"/>
        <w:color w:val="0251A3"/>
        <w:sz w:val="18"/>
      </w:rPr>
      <w:fldChar w:fldCharType="separate"/>
    </w:r>
    <w:r w:rsidR="00D23268">
      <w:rPr>
        <w:rFonts w:ascii="Arial Narrow" w:hAnsi="Arial Narrow"/>
        <w:noProof/>
        <w:color w:val="0251A3"/>
        <w:sz w:val="18"/>
      </w:rPr>
      <w:t>1</w:t>
    </w:r>
    <w:r w:rsidR="00A210C0"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6D" w:rsidRDefault="0040376D">
      <w:r>
        <w:separator/>
      </w:r>
    </w:p>
  </w:footnote>
  <w:footnote w:type="continuationSeparator" w:id="0">
    <w:p w:rsidR="0040376D" w:rsidRDefault="00403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F65521E"/>
    <w:multiLevelType w:val="hybridMultilevel"/>
    <w:tmpl w:val="7AA6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15F7C"/>
    <w:rsid w:val="000407B2"/>
    <w:rsid w:val="00094D7D"/>
    <w:rsid w:val="000B62ED"/>
    <w:rsid w:val="000E0EEA"/>
    <w:rsid w:val="00100319"/>
    <w:rsid w:val="00147C0F"/>
    <w:rsid w:val="00164FFA"/>
    <w:rsid w:val="00197BC1"/>
    <w:rsid w:val="001A3A6F"/>
    <w:rsid w:val="001E1F68"/>
    <w:rsid w:val="001E67ED"/>
    <w:rsid w:val="0022325E"/>
    <w:rsid w:val="00253EFE"/>
    <w:rsid w:val="00256B87"/>
    <w:rsid w:val="002917BF"/>
    <w:rsid w:val="002B11CE"/>
    <w:rsid w:val="002D3453"/>
    <w:rsid w:val="002D56C3"/>
    <w:rsid w:val="00313D21"/>
    <w:rsid w:val="003225D4"/>
    <w:rsid w:val="003262A6"/>
    <w:rsid w:val="00347E5A"/>
    <w:rsid w:val="003611FF"/>
    <w:rsid w:val="003656E0"/>
    <w:rsid w:val="003747AD"/>
    <w:rsid w:val="003C0AAA"/>
    <w:rsid w:val="003C629E"/>
    <w:rsid w:val="0040376D"/>
    <w:rsid w:val="0041297E"/>
    <w:rsid w:val="004140E4"/>
    <w:rsid w:val="004522D5"/>
    <w:rsid w:val="00457312"/>
    <w:rsid w:val="00476A4C"/>
    <w:rsid w:val="004945BC"/>
    <w:rsid w:val="004A21C0"/>
    <w:rsid w:val="004C2458"/>
    <w:rsid w:val="004C687D"/>
    <w:rsid w:val="004C6E4D"/>
    <w:rsid w:val="00514D37"/>
    <w:rsid w:val="00546313"/>
    <w:rsid w:val="00573227"/>
    <w:rsid w:val="005A6ABC"/>
    <w:rsid w:val="005C5D13"/>
    <w:rsid w:val="006710EA"/>
    <w:rsid w:val="00701965"/>
    <w:rsid w:val="00703591"/>
    <w:rsid w:val="0071163F"/>
    <w:rsid w:val="00723F9D"/>
    <w:rsid w:val="007335BC"/>
    <w:rsid w:val="00741DED"/>
    <w:rsid w:val="0075395A"/>
    <w:rsid w:val="00772032"/>
    <w:rsid w:val="007808F6"/>
    <w:rsid w:val="007F4D45"/>
    <w:rsid w:val="007F5D6A"/>
    <w:rsid w:val="00817A53"/>
    <w:rsid w:val="00846BE9"/>
    <w:rsid w:val="0085621F"/>
    <w:rsid w:val="008616B1"/>
    <w:rsid w:val="008E7E31"/>
    <w:rsid w:val="00906FFF"/>
    <w:rsid w:val="00917AB9"/>
    <w:rsid w:val="009301A5"/>
    <w:rsid w:val="009427D4"/>
    <w:rsid w:val="009436D2"/>
    <w:rsid w:val="00952712"/>
    <w:rsid w:val="00961676"/>
    <w:rsid w:val="00995AF5"/>
    <w:rsid w:val="009A2AC1"/>
    <w:rsid w:val="009C4ECA"/>
    <w:rsid w:val="009E5D1F"/>
    <w:rsid w:val="00A210C0"/>
    <w:rsid w:val="00A21D74"/>
    <w:rsid w:val="00A345DA"/>
    <w:rsid w:val="00A8393B"/>
    <w:rsid w:val="00A9024E"/>
    <w:rsid w:val="00AA195F"/>
    <w:rsid w:val="00AC0C26"/>
    <w:rsid w:val="00AC1A95"/>
    <w:rsid w:val="00AC75EB"/>
    <w:rsid w:val="00B04E32"/>
    <w:rsid w:val="00B40A2E"/>
    <w:rsid w:val="00B831B1"/>
    <w:rsid w:val="00B87502"/>
    <w:rsid w:val="00B94A40"/>
    <w:rsid w:val="00BC41A7"/>
    <w:rsid w:val="00C16EC2"/>
    <w:rsid w:val="00C37EDD"/>
    <w:rsid w:val="00C43880"/>
    <w:rsid w:val="00C515E2"/>
    <w:rsid w:val="00C64BFD"/>
    <w:rsid w:val="00C829DD"/>
    <w:rsid w:val="00C95157"/>
    <w:rsid w:val="00CA4957"/>
    <w:rsid w:val="00CE5C4A"/>
    <w:rsid w:val="00D12505"/>
    <w:rsid w:val="00D23268"/>
    <w:rsid w:val="00D2613D"/>
    <w:rsid w:val="00D33DC5"/>
    <w:rsid w:val="00DB6CFF"/>
    <w:rsid w:val="00DC5C4D"/>
    <w:rsid w:val="00DE3605"/>
    <w:rsid w:val="00E00B63"/>
    <w:rsid w:val="00E4056B"/>
    <w:rsid w:val="00E41358"/>
    <w:rsid w:val="00ED638D"/>
    <w:rsid w:val="00F05E55"/>
    <w:rsid w:val="00F11625"/>
    <w:rsid w:val="00F15666"/>
    <w:rsid w:val="00F24B7C"/>
    <w:rsid w:val="00F27A9D"/>
    <w:rsid w:val="00F317B1"/>
    <w:rsid w:val="00F45AAD"/>
    <w:rsid w:val="00F64E2C"/>
    <w:rsid w:val="00F71F74"/>
    <w:rsid w:val="00F81D32"/>
    <w:rsid w:val="00F94A59"/>
    <w:rsid w:val="00FB78D4"/>
    <w:rsid w:val="00FC3768"/>
    <w:rsid w:val="00FC4B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3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3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tary.org/myrotary/en/document/terms-and-conditions-rotary-foundation-district-grants-and-global-gra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troudsk@gmail.com" TargetMode="External"/><Relationship Id="rId2" Type="http://schemas.openxmlformats.org/officeDocument/2006/relationships/customXml" Target="../customXml/item2.xml"/><Relationship Id="rId16" Type="http://schemas.openxmlformats.org/officeDocument/2006/relationships/hyperlink" Target="https://www.rotary.org/myrotary/en/document/5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otary.org/myrotary/en/areas-foc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tary.org/myrotary/en/document/areas-focus-policy-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475DC-8329-46D8-8802-F32330BF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4.xml><?xml version="1.0" encoding="utf-8"?>
<ds:datastoreItem xmlns:ds="http://schemas.openxmlformats.org/officeDocument/2006/customXml" ds:itemID="{75268146-09E3-4464-B0AF-B0C03587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John</cp:lastModifiedBy>
  <cp:revision>2</cp:revision>
  <cp:lastPrinted>2013-12-20T15:37:00Z</cp:lastPrinted>
  <dcterms:created xsi:type="dcterms:W3CDTF">2017-03-08T23:25:00Z</dcterms:created>
  <dcterms:modified xsi:type="dcterms:W3CDTF">2017-03-08T23:25:00Z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